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9B8" w:rsidRDefault="006D59B8" w:rsidP="00D35E20">
      <w:pPr>
        <w:spacing w:after="0"/>
        <w:jc w:val="right"/>
        <w:rPr>
          <w:szCs w:val="20"/>
        </w:rPr>
      </w:pPr>
    </w:p>
    <w:p w:rsidR="00132B78" w:rsidRPr="00DD6327" w:rsidRDefault="006B7CDE" w:rsidP="00D35E20">
      <w:pPr>
        <w:spacing w:after="0"/>
        <w:jc w:val="right"/>
        <w:rPr>
          <w:szCs w:val="20"/>
        </w:rPr>
        <w:sectPr w:rsidR="00132B78" w:rsidRPr="00DD6327" w:rsidSect="006D59B8">
          <w:headerReference w:type="default" r:id="rId8"/>
          <w:footerReference w:type="default" r:id="rId9"/>
          <w:pgSz w:w="12240" w:h="15840"/>
          <w:pgMar w:top="1980" w:right="1440" w:bottom="1440" w:left="1440" w:header="864" w:footer="0" w:gutter="0"/>
          <w:lnNumType w:countBy="1" w:restart="continuous"/>
          <w:cols w:space="720"/>
          <w:docGrid w:linePitch="360"/>
        </w:sectPr>
      </w:pPr>
      <w:r w:rsidRPr="00DD6327">
        <w:rPr>
          <w:szCs w:val="20"/>
        </w:rPr>
        <w:t>[Bill Name]</w:t>
      </w:r>
    </w:p>
    <w:p w:rsidR="006B7CDE" w:rsidRDefault="00422D80" w:rsidP="00D35E20">
      <w:pPr>
        <w:tabs>
          <w:tab w:val="left" w:pos="1170"/>
        </w:tabs>
        <w:spacing w:after="0"/>
        <w:ind w:left="1170" w:hanging="1170"/>
        <w:jc w:val="right"/>
      </w:pPr>
      <w:r>
        <w:lastRenderedPageBreak/>
        <w:tab/>
      </w:r>
      <w:r w:rsidR="00D35E20">
        <w:tab/>
      </w:r>
      <w:r>
        <w:tab/>
      </w:r>
      <w:r w:rsidR="006B7CDE">
        <w:t>BY:</w:t>
      </w:r>
      <w:r w:rsidR="006B7CDE">
        <w:tab/>
      </w:r>
      <w:sdt>
        <w:sdtPr>
          <w:id w:val="-893133535"/>
          <w:placeholder>
            <w:docPart w:val="D8DDB5E9F03046CB93DD2147934DD0D9"/>
          </w:placeholder>
          <w:text/>
        </w:sdtPr>
        <w:sdtEndPr/>
        <w:sdtContent>
          <w:r w:rsidR="006B7CDE">
            <w:t>[Author, Club Name]</w:t>
          </w:r>
        </w:sdtContent>
      </w:sdt>
      <w:r w:rsidR="006B7CDE">
        <w:t xml:space="preserve">; </w:t>
      </w:r>
      <w:sdt>
        <w:sdtPr>
          <w:id w:val="-893133517"/>
          <w:placeholder>
            <w:docPart w:val="D8DDB5E9F03046CB93DD2147934DD0D9"/>
          </w:placeholder>
          <w:text/>
        </w:sdtPr>
        <w:sdtEndPr/>
        <w:sdtContent>
          <w:r w:rsidR="006B7CDE">
            <w:t>[Sponsor 1, Club Name]</w:t>
          </w:r>
        </w:sdtContent>
      </w:sdt>
      <w:r w:rsidR="006B7CDE">
        <w:t xml:space="preserve">; </w:t>
      </w:r>
      <w:sdt>
        <w:sdtPr>
          <w:id w:val="-893133510"/>
          <w:placeholder>
            <w:docPart w:val="D8DDB5E9F03046CB93DD2147934DD0D9"/>
          </w:placeholder>
          <w:text/>
        </w:sdtPr>
        <w:sdtEndPr/>
        <w:sdtContent>
          <w:r w:rsidR="006B7CDE">
            <w:t>[Sponsor 2, Club Name]</w:t>
          </w:r>
        </w:sdtContent>
      </w:sdt>
    </w:p>
    <w:p w:rsidR="006B7CDE" w:rsidRDefault="006B7CDE" w:rsidP="006B7CDE">
      <w:pPr>
        <w:tabs>
          <w:tab w:val="left" w:pos="1170"/>
        </w:tabs>
        <w:spacing w:after="0"/>
        <w:ind w:left="1170" w:hanging="1170"/>
      </w:pPr>
    </w:p>
    <w:p w:rsidR="00AF42B9" w:rsidRDefault="00AF42B9" w:rsidP="00AF42B9">
      <w:pPr>
        <w:tabs>
          <w:tab w:val="left" w:pos="1170"/>
        </w:tabs>
        <w:spacing w:after="0"/>
        <w:ind w:left="1170" w:hanging="1170"/>
      </w:pPr>
      <w:r>
        <w:t>WHEREAS,</w:t>
      </w:r>
      <w:r>
        <w:tab/>
      </w:r>
      <w:sdt>
        <w:sdtPr>
          <w:id w:val="-893133592"/>
          <w:placeholder>
            <w:docPart w:val="8AA35D0E08C6474E8009D962D00A174D"/>
          </w:placeholder>
          <w:text/>
        </w:sdtPr>
        <w:sdtEndPr/>
        <w:sdtContent>
          <w:r>
            <w:t>[Each whereas is simply a statement of the status quo that provides a logical reason for passing the legislation.]</w:t>
          </w:r>
        </w:sdtContent>
      </w:sdt>
      <w:r>
        <w:t>, and</w:t>
      </w:r>
    </w:p>
    <w:p w:rsidR="00AF42B9" w:rsidRDefault="00AF42B9" w:rsidP="00AF42B9">
      <w:pPr>
        <w:tabs>
          <w:tab w:val="left" w:pos="1170"/>
        </w:tabs>
        <w:spacing w:after="0"/>
        <w:ind w:left="1170" w:hanging="1170"/>
      </w:pPr>
    </w:p>
    <w:p w:rsidR="00AF42B9" w:rsidRDefault="00AF42B9" w:rsidP="00AF42B9">
      <w:pPr>
        <w:tabs>
          <w:tab w:val="left" w:pos="1170"/>
        </w:tabs>
        <w:spacing w:after="0"/>
        <w:ind w:left="1170" w:hanging="1170"/>
      </w:pPr>
      <w:r>
        <w:t>WHEREAS,</w:t>
      </w:r>
      <w:r>
        <w:tab/>
      </w:r>
      <w:sdt>
        <w:sdtPr>
          <w:id w:val="-893133591"/>
          <w:placeholder>
            <w:docPart w:val="8AA35D0E08C6474E8009D962D00A174D"/>
          </w:placeholder>
          <w:text/>
        </w:sdtPr>
        <w:sdtEndPr/>
        <w:sdtContent>
          <w:r>
            <w:t>[a piece of legislation may have any number of ‘Whereas’ or ‘inoperative clauses’ typically there are between 3-5, however, more formal/declarative legislation may have many more]</w:t>
          </w:r>
        </w:sdtContent>
      </w:sdt>
      <w:r>
        <w:t>, and</w:t>
      </w:r>
    </w:p>
    <w:p w:rsidR="00AF42B9" w:rsidRDefault="00AF42B9" w:rsidP="00AF42B9">
      <w:pPr>
        <w:tabs>
          <w:tab w:val="left" w:pos="1170"/>
        </w:tabs>
        <w:spacing w:after="0"/>
        <w:ind w:left="1170" w:hanging="1170"/>
      </w:pPr>
    </w:p>
    <w:p w:rsidR="00AF42B9" w:rsidRDefault="00AF42B9" w:rsidP="00AF42B9">
      <w:pPr>
        <w:tabs>
          <w:tab w:val="left" w:pos="1170"/>
        </w:tabs>
        <w:spacing w:after="0"/>
        <w:ind w:left="1170" w:hanging="1170"/>
      </w:pPr>
      <w:r>
        <w:t>WHEREAS,</w:t>
      </w:r>
      <w:r>
        <w:tab/>
      </w:r>
      <w:sdt>
        <w:sdtPr>
          <w:id w:val="-893133590"/>
          <w:placeholder>
            <w:docPart w:val="8AA35D0E08C6474E8009D962D00A174D"/>
          </w:placeholder>
          <w:text/>
        </w:sdtPr>
        <w:sdtEndPr/>
        <w:sdtContent>
          <w:r>
            <w:t xml:space="preserve">[“Whereas” literally means “because of”; If this doesn’t fit with the statement, it is not inappropriate to use other similar formal words of acknowledgement (E.g. Noting, </w:t>
          </w:r>
          <w:proofErr w:type="gramStart"/>
          <w:r>
            <w:t>In</w:t>
          </w:r>
          <w:proofErr w:type="gramEnd"/>
          <w:r>
            <w:t xml:space="preserve"> response to, Seeing that, Recalling, Emphasizing, </w:t>
          </w:r>
          <w:proofErr w:type="spellStart"/>
          <w:r>
            <w:t>etc</w:t>
          </w:r>
          <w:proofErr w:type="spellEnd"/>
          <w:r>
            <w:t>)]</w:t>
          </w:r>
        </w:sdtContent>
      </w:sdt>
      <w:r>
        <w:t>, therefore;</w:t>
      </w:r>
    </w:p>
    <w:p w:rsidR="00AF42B9" w:rsidRDefault="00AF42B9" w:rsidP="00AF42B9">
      <w:pPr>
        <w:tabs>
          <w:tab w:val="left" w:pos="2907"/>
        </w:tabs>
        <w:spacing w:after="0"/>
        <w:ind w:left="1170" w:hanging="1170"/>
      </w:pPr>
      <w:r>
        <w:tab/>
      </w:r>
      <w:r>
        <w:tab/>
      </w:r>
    </w:p>
    <w:p w:rsidR="00AF42B9" w:rsidRDefault="00AF42B9" w:rsidP="00AF42B9">
      <w:pPr>
        <w:tabs>
          <w:tab w:val="left" w:pos="1170"/>
        </w:tabs>
        <w:spacing w:after="0"/>
        <w:ind w:left="1170" w:hanging="1170"/>
      </w:pPr>
      <w:r>
        <w:t>BE IT RESOLVED THAT:</w:t>
      </w:r>
    </w:p>
    <w:p w:rsidR="00AF42B9" w:rsidRDefault="00AF42B9" w:rsidP="00AF42B9">
      <w:pPr>
        <w:tabs>
          <w:tab w:val="left" w:pos="1170"/>
        </w:tabs>
        <w:spacing w:after="0"/>
        <w:ind w:left="1170" w:hanging="1170"/>
      </w:pPr>
    </w:p>
    <w:p w:rsidR="00AF42B9" w:rsidRDefault="00565072" w:rsidP="00AF42B9">
      <w:pPr>
        <w:tabs>
          <w:tab w:val="left" w:pos="0"/>
        </w:tabs>
        <w:spacing w:after="0"/>
      </w:pPr>
      <w:sdt>
        <w:sdtPr>
          <w:id w:val="-893133589"/>
          <w:placeholder>
            <w:docPart w:val="900289234D404FA8A7230ABAC6AFC579"/>
          </w:placeholder>
          <w:text w:multiLine="1"/>
        </w:sdtPr>
        <w:sdtEndPr/>
        <w:sdtContent>
          <w:r w:rsidR="00AF42B9">
            <w:t>[A resolution addresses, creates or suggests policies or attitudes to be adopted by the body or comments on actions or policies of other related organizations]</w:t>
          </w:r>
        </w:sdtContent>
      </w:sdt>
      <w:r w:rsidR="00AF42B9">
        <w:t>;</w:t>
      </w:r>
    </w:p>
    <w:p w:rsidR="00AF42B9" w:rsidRDefault="00AF42B9" w:rsidP="00AF42B9">
      <w:pPr>
        <w:tabs>
          <w:tab w:val="left" w:pos="1170"/>
        </w:tabs>
        <w:spacing w:after="0"/>
        <w:ind w:left="1170" w:hanging="1170"/>
      </w:pPr>
    </w:p>
    <w:p w:rsidR="00AF42B9" w:rsidRDefault="00AF42B9" w:rsidP="00AF42B9">
      <w:pPr>
        <w:tabs>
          <w:tab w:val="left" w:pos="1170"/>
        </w:tabs>
        <w:spacing w:after="0"/>
        <w:ind w:left="1170" w:hanging="1170"/>
      </w:pPr>
      <w:r>
        <w:t>BE IT FURTHER RESOLVED THAT:</w:t>
      </w:r>
    </w:p>
    <w:p w:rsidR="00AF42B9" w:rsidRDefault="00AF42B9" w:rsidP="00AF42B9">
      <w:pPr>
        <w:tabs>
          <w:tab w:val="left" w:pos="1170"/>
        </w:tabs>
        <w:spacing w:after="0"/>
        <w:ind w:left="1170" w:hanging="1170"/>
      </w:pPr>
    </w:p>
    <w:p w:rsidR="00AF42B9" w:rsidRDefault="00565072" w:rsidP="00AF42B9">
      <w:pPr>
        <w:tabs>
          <w:tab w:val="left" w:pos="0"/>
        </w:tabs>
        <w:spacing w:after="0"/>
      </w:pPr>
      <w:sdt>
        <w:sdtPr>
          <w:id w:val="-893133588"/>
          <w:placeholder>
            <w:docPart w:val="900289234D404FA8A7230ABAC6AFC579"/>
          </w:placeholder>
          <w:text w:multiLine="1"/>
        </w:sdtPr>
        <w:sdtEndPr/>
        <w:sdtContent>
          <w:r w:rsidR="00AF42B9">
            <w:t>[A “BE IT FURTHER RESOLVED THAT” is optional, if it is unused then you may delete this line. Often this line is used to give further instruction as to how to proceed under the new policy (E.g. to send a letter explaining the policy to administration or to refer the newly adopted policy to a committee to draft a bill acting on the resolution)]</w:t>
          </w:r>
        </w:sdtContent>
      </w:sdt>
      <w:r w:rsidR="00AF42B9">
        <w:t>.</w:t>
      </w:r>
    </w:p>
    <w:p w:rsidR="00495355" w:rsidRPr="00B90683" w:rsidRDefault="00565072" w:rsidP="006B7CDE">
      <w:pPr>
        <w:tabs>
          <w:tab w:val="left" w:pos="1170"/>
        </w:tabs>
        <w:spacing w:after="0"/>
        <w:ind w:left="1170" w:hanging="1170"/>
        <w:jc w:val="right"/>
        <w:rPr>
          <w:sz w:val="20"/>
          <w:szCs w:val="20"/>
        </w:rPr>
      </w:pPr>
      <w:r>
        <w:rPr>
          <w:noProof/>
          <w:sz w:val="20"/>
          <w:szCs w:val="20"/>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alt="Microsoft Office Signature Line..." style="position:absolute;left:0;text-align:left;margin-left:0;margin-top:8.2pt;width:192pt;height:96pt;z-index:-251658240">
            <v:imagedata r:id="rId10" o:title=""/>
            <o:lock v:ext="edit" ungrouping="t" rotation="t" cropping="t" verticies="t" text="t" grouping="t"/>
            <o:signatureline v:ext="edit" id="{085E243F-D525-42ED-828F-51DDCC534FDD}" provid="{00000000-0000-0000-0000-000000000000}" o:suggestedsigner="Aron Mixson" o:suggestedsigner2="President, ASMCC" o:suggestedsigneremail="president.asmcc@gmail.com" issignatureline="t"/>
          </v:shape>
        </w:pict>
      </w:r>
    </w:p>
    <w:p w:rsidR="00B90683" w:rsidRDefault="00495355" w:rsidP="00DD6327">
      <w:pPr>
        <w:tabs>
          <w:tab w:val="left" w:pos="1170"/>
        </w:tabs>
        <w:spacing w:after="0"/>
        <w:ind w:left="1170" w:hanging="1170"/>
        <w:jc w:val="center"/>
        <w:rPr>
          <w:sz w:val="20"/>
          <w:szCs w:val="20"/>
          <w:u w:val="single"/>
        </w:rPr>
      </w:pPr>
      <w:r w:rsidRPr="00B90683">
        <w:rPr>
          <w:sz w:val="20"/>
          <w:szCs w:val="20"/>
        </w:rPr>
        <w:t>Senate Vote:</w:t>
      </w:r>
      <w:r w:rsidRPr="00B90683">
        <w:rPr>
          <w:sz w:val="20"/>
          <w:szCs w:val="20"/>
        </w:rPr>
        <w:tab/>
      </w:r>
      <w:r w:rsidR="006B7CDE">
        <w:rPr>
          <w:sz w:val="20"/>
          <w:szCs w:val="20"/>
        </w:rPr>
        <w:t xml:space="preserve">                        </w:t>
      </w:r>
      <w:r w:rsidRPr="00B90683">
        <w:rPr>
          <w:sz w:val="20"/>
          <w:szCs w:val="20"/>
        </w:rPr>
        <w:t>Date</w:t>
      </w:r>
      <w:r w:rsidR="009505CC" w:rsidRPr="00B90683">
        <w:rPr>
          <w:sz w:val="20"/>
          <w:szCs w:val="20"/>
        </w:rPr>
        <w:t>:</w:t>
      </w:r>
      <w:r w:rsidR="00855DBE">
        <w:rPr>
          <w:sz w:val="20"/>
          <w:szCs w:val="20"/>
        </w:rPr>
        <w:tab/>
      </w:r>
      <w:r w:rsidR="00855DBE">
        <w:rPr>
          <w:sz w:val="20"/>
          <w:szCs w:val="20"/>
        </w:rPr>
        <w:tab/>
      </w:r>
      <w:r w:rsidR="00855DBE">
        <w:rPr>
          <w:sz w:val="20"/>
          <w:szCs w:val="20"/>
        </w:rPr>
        <w:tab/>
      </w:r>
      <w:r w:rsidR="00C36C6C" w:rsidRPr="00B90683">
        <w:rPr>
          <w:sz w:val="20"/>
          <w:szCs w:val="20"/>
        </w:rPr>
        <w:tab/>
      </w:r>
      <w:r w:rsidR="005055C7" w:rsidRPr="00B90683">
        <w:rPr>
          <w:sz w:val="20"/>
          <w:szCs w:val="20"/>
        </w:rPr>
        <w:t xml:space="preserve">Chairman’s </w:t>
      </w:r>
      <w:r w:rsidR="00D66D9C">
        <w:rPr>
          <w:sz w:val="20"/>
          <w:szCs w:val="20"/>
        </w:rPr>
        <w:t xml:space="preserve">Signature: </w:t>
      </w:r>
      <w:r w:rsidR="00494FAB" w:rsidRPr="00070C3C">
        <w:rPr>
          <w:sz w:val="20"/>
          <w:szCs w:val="20"/>
        </w:rPr>
        <w:t>_____</w:t>
      </w:r>
      <w:r w:rsidR="00D66D9C" w:rsidRPr="00070C3C">
        <w:rPr>
          <w:sz w:val="20"/>
          <w:szCs w:val="20"/>
        </w:rPr>
        <w:t>________</w:t>
      </w:r>
      <w:r w:rsidR="00070C3C">
        <w:rPr>
          <w:sz w:val="20"/>
          <w:szCs w:val="20"/>
        </w:rPr>
        <w:t>____</w:t>
      </w:r>
    </w:p>
    <w:p w:rsidR="00422D80" w:rsidRDefault="00422D80" w:rsidP="00065EA0">
      <w:pPr>
        <w:tabs>
          <w:tab w:val="left" w:pos="1170"/>
        </w:tabs>
        <w:spacing w:after="0"/>
        <w:ind w:left="1170" w:hanging="1170"/>
        <w:jc w:val="center"/>
        <w:rPr>
          <w:sz w:val="20"/>
          <w:szCs w:val="20"/>
          <w:u w:val="single"/>
        </w:rPr>
      </w:pPr>
    </w:p>
    <w:p w:rsidR="00D35E20" w:rsidRDefault="00D35E20" w:rsidP="00D35E20">
      <w:pPr>
        <w:tabs>
          <w:tab w:val="left" w:pos="630"/>
          <w:tab w:val="left" w:pos="1170"/>
        </w:tabs>
        <w:spacing w:after="0"/>
        <w:ind w:left="1170" w:hanging="1170"/>
        <w:rPr>
          <w:sz w:val="20"/>
          <w:szCs w:val="20"/>
          <w:u w:val="single"/>
        </w:rPr>
      </w:pPr>
    </w:p>
    <w:p w:rsidR="00422D80" w:rsidRDefault="00422D80" w:rsidP="00065EA0">
      <w:pPr>
        <w:tabs>
          <w:tab w:val="left" w:pos="1170"/>
        </w:tabs>
        <w:spacing w:after="0"/>
        <w:ind w:left="1170" w:hanging="1170"/>
        <w:jc w:val="center"/>
        <w:rPr>
          <w:sz w:val="20"/>
          <w:szCs w:val="20"/>
          <w:u w:val="single"/>
        </w:rPr>
      </w:pPr>
    </w:p>
    <w:p w:rsidR="00694040" w:rsidRDefault="00694040" w:rsidP="00065EA0">
      <w:pPr>
        <w:tabs>
          <w:tab w:val="left" w:pos="1170"/>
        </w:tabs>
        <w:spacing w:after="0"/>
        <w:ind w:left="1170" w:hanging="1170"/>
        <w:jc w:val="center"/>
        <w:rPr>
          <w:sz w:val="20"/>
          <w:szCs w:val="20"/>
          <w:u w:val="single"/>
        </w:rPr>
      </w:pPr>
    </w:p>
    <w:p w:rsidR="00D35E20" w:rsidRDefault="00D35E20" w:rsidP="00B90683">
      <w:pPr>
        <w:tabs>
          <w:tab w:val="left" w:pos="1170"/>
        </w:tabs>
        <w:spacing w:after="0"/>
        <w:rPr>
          <w:sz w:val="20"/>
          <w:szCs w:val="20"/>
          <w:u w:val="single"/>
        </w:rPr>
      </w:pPr>
    </w:p>
    <w:p w:rsidR="00DD6327" w:rsidRDefault="00D35E20" w:rsidP="00DD6327">
      <w:pPr>
        <w:tabs>
          <w:tab w:val="left" w:pos="1170"/>
        </w:tabs>
        <w:spacing w:after="0"/>
        <w:rPr>
          <w:sz w:val="20"/>
          <w:szCs w:val="20"/>
        </w:rPr>
      </w:pPr>
      <w:r>
        <w:rPr>
          <w:noProof/>
          <w:sz w:val="20"/>
          <w:szCs w:val="20"/>
        </w:rPr>
        <mc:AlternateContent>
          <mc:Choice Requires="wps">
            <w:drawing>
              <wp:anchor distT="0" distB="0" distL="114300" distR="114300" simplePos="0" relativeHeight="251657216" behindDoc="0" locked="0" layoutInCell="1" allowOverlap="1" wp14:anchorId="790CA5FF" wp14:editId="75492B95">
                <wp:simplePos x="0" y="0"/>
                <wp:positionH relativeFrom="margin">
                  <wp:align>left</wp:align>
                </wp:positionH>
                <wp:positionV relativeFrom="paragraph">
                  <wp:posOffset>14605</wp:posOffset>
                </wp:positionV>
                <wp:extent cx="201295" cy="184150"/>
                <wp:effectExtent l="0" t="0" r="27305" b="2540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84150"/>
                        </a:xfrm>
                        <a:prstGeom prst="rect">
                          <a:avLst/>
                        </a:prstGeom>
                        <a:solidFill>
                          <a:srgbClr val="FFFFFF"/>
                        </a:solidFill>
                        <a:ln w="9525">
                          <a:solidFill>
                            <a:srgbClr val="000000"/>
                          </a:solidFill>
                          <a:miter lim="800000"/>
                          <a:headEnd/>
                          <a:tailEnd/>
                        </a:ln>
                      </wps:spPr>
                      <wps:txbx>
                        <w:txbxContent>
                          <w:p w:rsidR="00F476EC" w:rsidRDefault="00F476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CA5FF" id="_x0000_t202" coordsize="21600,21600" o:spt="202" path="m,l,21600r21600,l21600,xe">
                <v:stroke joinstyle="miter"/>
                <v:path gradientshapeok="t" o:connecttype="rect"/>
              </v:shapetype>
              <v:shape id="Text Box 4" o:spid="_x0000_s1026" type="#_x0000_t202" style="position:absolute;margin-left:0;margin-top:1.15pt;width:15.85pt;height:14.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">
                <v:textbox>
                  <w:txbxContent>
                    <w:p w:rsidR="00F476EC" w:rsidRDefault="00F476EC"/>
                  </w:txbxContent>
                </v:textbox>
                <w10:wrap anchorx="margin"/>
              </v:shape>
            </w:pict>
          </mc:Fallback>
        </mc:AlternateContent>
      </w:r>
      <w:r w:rsidR="00DD6327">
        <w:rPr>
          <w:sz w:val="20"/>
          <w:szCs w:val="20"/>
        </w:rPr>
        <w:t xml:space="preserve">        </w:t>
      </w:r>
      <w:r w:rsidR="00AF42B9">
        <w:rPr>
          <w:sz w:val="20"/>
          <w:szCs w:val="20"/>
        </w:rPr>
        <w:t xml:space="preserve"> </w:t>
      </w:r>
      <w:r w:rsidR="00DD6327">
        <w:rPr>
          <w:sz w:val="20"/>
          <w:szCs w:val="20"/>
        </w:rPr>
        <w:t xml:space="preserve"> </w:t>
      </w:r>
      <w:r w:rsidR="00C36C6C" w:rsidRPr="00B90683">
        <w:rPr>
          <w:sz w:val="20"/>
          <w:szCs w:val="20"/>
        </w:rPr>
        <w:t xml:space="preserve">I </w:t>
      </w:r>
      <w:r w:rsidR="00755D97" w:rsidRPr="00B90683">
        <w:rPr>
          <w:sz w:val="20"/>
          <w:szCs w:val="20"/>
        </w:rPr>
        <w:t>h</w:t>
      </w:r>
      <w:r w:rsidR="00C36C6C" w:rsidRPr="00B90683">
        <w:rPr>
          <w:sz w:val="20"/>
          <w:szCs w:val="20"/>
        </w:rPr>
        <w:t xml:space="preserve">ereby </w:t>
      </w:r>
      <w:r w:rsidR="00755D97" w:rsidRPr="00B90683">
        <w:rPr>
          <w:sz w:val="20"/>
          <w:szCs w:val="20"/>
        </w:rPr>
        <w:t>v</w:t>
      </w:r>
      <w:r w:rsidR="00C36C6C" w:rsidRPr="00B90683">
        <w:rPr>
          <w:sz w:val="20"/>
          <w:szCs w:val="20"/>
        </w:rPr>
        <w:t xml:space="preserve">eto </w:t>
      </w:r>
      <w:r w:rsidR="00755D97" w:rsidRPr="00B90683">
        <w:rPr>
          <w:sz w:val="20"/>
          <w:szCs w:val="20"/>
        </w:rPr>
        <w:t>t</w:t>
      </w:r>
      <w:r w:rsidR="00C36C6C" w:rsidRPr="00B90683">
        <w:rPr>
          <w:sz w:val="20"/>
          <w:szCs w:val="20"/>
        </w:rPr>
        <w:t xml:space="preserve">his </w:t>
      </w:r>
      <w:r w:rsidR="00755D97" w:rsidRPr="00B90683">
        <w:rPr>
          <w:sz w:val="20"/>
          <w:szCs w:val="20"/>
        </w:rPr>
        <w:t>l</w:t>
      </w:r>
      <w:r w:rsidR="00C36C6C" w:rsidRPr="00B90683">
        <w:rPr>
          <w:sz w:val="20"/>
          <w:szCs w:val="20"/>
        </w:rPr>
        <w:t>egislation</w:t>
      </w:r>
      <w:r w:rsidR="00755D97" w:rsidRPr="00B90683">
        <w:rPr>
          <w:sz w:val="20"/>
          <w:szCs w:val="20"/>
        </w:rPr>
        <w:t>, or the above marked lines.</w:t>
      </w:r>
    </w:p>
    <w:p w:rsidR="00DD6327" w:rsidRDefault="00DD6327" w:rsidP="00065EA0">
      <w:pPr>
        <w:tabs>
          <w:tab w:val="left" w:pos="1170"/>
        </w:tabs>
        <w:spacing w:after="0"/>
        <w:ind w:left="1170" w:hanging="1170"/>
        <w:rPr>
          <w:sz w:val="20"/>
          <w:szCs w:val="20"/>
        </w:rPr>
      </w:pPr>
    </w:p>
    <w:p w:rsidR="00B90683" w:rsidRDefault="00C36C6C" w:rsidP="00065EA0">
      <w:pPr>
        <w:tabs>
          <w:tab w:val="left" w:pos="1170"/>
        </w:tabs>
        <w:spacing w:after="0"/>
        <w:ind w:left="1170" w:hanging="1170"/>
        <w:rPr>
          <w:sz w:val="20"/>
          <w:szCs w:val="20"/>
        </w:rPr>
      </w:pPr>
      <w:r w:rsidRPr="00B90683">
        <w:rPr>
          <w:sz w:val="20"/>
          <w:szCs w:val="20"/>
        </w:rPr>
        <w:t>Reasons:</w:t>
      </w:r>
    </w:p>
    <w:p w:rsidR="00D35E20" w:rsidRDefault="00D35E20" w:rsidP="0072024F">
      <w:pPr>
        <w:tabs>
          <w:tab w:val="left" w:pos="1170"/>
        </w:tabs>
        <w:spacing w:after="0"/>
        <w:rPr>
          <w:sz w:val="20"/>
          <w:szCs w:val="20"/>
        </w:rPr>
      </w:pPr>
    </w:p>
    <w:p w:rsidR="00AF42B9" w:rsidRDefault="00AF42B9" w:rsidP="0072024F">
      <w:pPr>
        <w:tabs>
          <w:tab w:val="left" w:pos="1170"/>
        </w:tabs>
        <w:spacing w:after="0"/>
        <w:rPr>
          <w:sz w:val="20"/>
          <w:szCs w:val="20"/>
        </w:rPr>
      </w:pPr>
    </w:p>
    <w:p w:rsidR="00AF42B9" w:rsidRDefault="00AF42B9" w:rsidP="0072024F">
      <w:pPr>
        <w:tabs>
          <w:tab w:val="left" w:pos="1170"/>
        </w:tabs>
        <w:spacing w:after="0"/>
        <w:rPr>
          <w:sz w:val="20"/>
          <w:szCs w:val="20"/>
        </w:rPr>
      </w:pPr>
    </w:p>
    <w:p w:rsidR="006D59B8" w:rsidRPr="00065EA0" w:rsidRDefault="006D59B8" w:rsidP="0072024F">
      <w:pPr>
        <w:tabs>
          <w:tab w:val="left" w:pos="1170"/>
        </w:tabs>
        <w:spacing w:after="0"/>
        <w:rPr>
          <w:sz w:val="20"/>
          <w:szCs w:val="20"/>
        </w:rPr>
      </w:pPr>
      <w:bookmarkStart w:id="0" w:name="_GoBack"/>
      <w:bookmarkEnd w:id="0"/>
    </w:p>
    <w:sectPr w:rsidR="006D59B8" w:rsidRPr="00065EA0" w:rsidSect="00775398">
      <w:headerReference w:type="even" r:id="rId11"/>
      <w:headerReference w:type="default" r:id="rId12"/>
      <w:footerReference w:type="default" r:id="rId13"/>
      <w:headerReference w:type="first" r:id="rId14"/>
      <w:type w:val="continuous"/>
      <w:pgSz w:w="12240" w:h="15840"/>
      <w:pgMar w:top="2070" w:right="1440" w:bottom="1440" w:left="1440" w:header="720" w:footer="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072" w:rsidRDefault="00565072" w:rsidP="001D6FC7">
      <w:pPr>
        <w:spacing w:after="0" w:line="240" w:lineRule="auto"/>
      </w:pPr>
      <w:r>
        <w:separator/>
      </w:r>
    </w:p>
  </w:endnote>
  <w:endnote w:type="continuationSeparator" w:id="0">
    <w:p w:rsidR="00565072" w:rsidRDefault="00565072" w:rsidP="001D6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6EC" w:rsidRDefault="00F476EC" w:rsidP="00B90683">
    <w:pPr>
      <w:pStyle w:val="Footer"/>
      <w:tabs>
        <w:tab w:val="clear" w:pos="9360"/>
        <w:tab w:val="right" w:pos="10080"/>
      </w:tabs>
      <w:ind w:hanging="720"/>
      <w:rPr>
        <w:rFonts w:asciiTheme="majorHAnsi" w:hAnsiTheme="majorHAnsi"/>
        <w:noProof/>
        <w:color w:val="C00000"/>
      </w:rPr>
    </w:pPr>
  </w:p>
  <w:p w:rsidR="00F476EC" w:rsidRPr="00B90683" w:rsidRDefault="00855DBE" w:rsidP="00B90683">
    <w:pPr>
      <w:pStyle w:val="Footer"/>
      <w:tabs>
        <w:tab w:val="clear" w:pos="9360"/>
        <w:tab w:val="right" w:pos="10080"/>
      </w:tabs>
      <w:ind w:hanging="720"/>
      <w:rPr>
        <w:rFonts w:asciiTheme="majorHAnsi" w:hAnsiTheme="majorHAnsi"/>
        <w:color w:val="C00000"/>
      </w:rPr>
    </w:pPr>
    <w:r>
      <w:rPr>
        <w:rFonts w:asciiTheme="majorHAnsi" w:hAnsiTheme="majorHAnsi"/>
        <w:noProof/>
        <w:color w:val="C00000"/>
      </w:rPr>
      <mc:AlternateContent>
        <mc:Choice Requires="wps">
          <w:drawing>
            <wp:anchor distT="0" distB="0" distL="114300" distR="114300" simplePos="0" relativeHeight="251668480" behindDoc="0" locked="0" layoutInCell="1" allowOverlap="1">
              <wp:simplePos x="0" y="0"/>
              <wp:positionH relativeFrom="column">
                <wp:posOffset>-457200</wp:posOffset>
              </wp:positionH>
              <wp:positionV relativeFrom="paragraph">
                <wp:posOffset>-20955</wp:posOffset>
              </wp:positionV>
              <wp:extent cx="6870065" cy="0"/>
              <wp:effectExtent l="9525" t="8255" r="6985" b="1079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0065" cy="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C72D7C" id="_x0000_t32" coordsize="21600,21600" o:spt="32" o:oned="t" path="m,l21600,21600e" filled="f">
              <v:path arrowok="t" fillok="f" o:connecttype="none"/>
              <o:lock v:ext="edit" shapetype="t"/>
            </v:shapetype>
            <v:shape id="AutoShape 6" o:spid="_x0000_s1026" type="#_x0000_t32" style="position:absolute;margin-left:-36pt;margin-top:-1.65pt;width:540.9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aoBHw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" strokecolor="#c00000"/>
          </w:pict>
        </mc:Fallback>
      </mc:AlternateContent>
    </w:r>
    <w:r w:rsidR="00F476EC">
      <w:rPr>
        <w:rFonts w:asciiTheme="majorHAnsi" w:hAnsiTheme="majorHAnsi"/>
        <w:noProof/>
        <w:color w:val="C00000"/>
      </w:rPr>
      <w:t xml:space="preserve"> </w:t>
    </w:r>
    <w:r w:rsidR="00F476EC" w:rsidRPr="00B90683">
      <w:rPr>
        <w:rFonts w:asciiTheme="majorHAnsi" w:hAnsiTheme="majorHAnsi"/>
        <w:noProof/>
        <w:color w:val="C00000"/>
      </w:rPr>
      <w:t xml:space="preserve">THE STUDENT SENATE </w:t>
    </w:r>
    <w:r w:rsidR="00F476EC" w:rsidRPr="00B90683">
      <w:rPr>
        <w:rFonts w:asciiTheme="majorHAnsi" w:hAnsiTheme="majorHAnsi"/>
        <w:color w:val="C00000"/>
      </w:rPr>
      <w:tab/>
    </w:r>
    <w:r w:rsidR="00F476EC" w:rsidRPr="00B90683">
      <w:rPr>
        <w:rFonts w:asciiTheme="majorHAnsi" w:hAnsiTheme="majorHAnsi"/>
        <w:color w:val="C00000"/>
      </w:rPr>
      <w:tab/>
    </w:r>
    <w:sdt>
      <w:sdtPr>
        <w:rPr>
          <w:rFonts w:asciiTheme="majorHAnsi" w:hAnsiTheme="majorHAnsi"/>
          <w:color w:val="C00000"/>
        </w:rPr>
        <w:id w:val="-1209336577"/>
        <w:docPartObj>
          <w:docPartGallery w:val="Page Numbers (Bottom of Page)"/>
          <w:docPartUnique/>
        </w:docPartObj>
      </w:sdtPr>
      <w:sdtEndPr/>
      <w:sdtContent>
        <w:r w:rsidR="00475466" w:rsidRPr="00B90683">
          <w:rPr>
            <w:rFonts w:asciiTheme="majorHAnsi" w:hAnsiTheme="majorHAnsi"/>
            <w:color w:val="C00000"/>
          </w:rPr>
          <w:fldChar w:fldCharType="begin"/>
        </w:r>
        <w:r w:rsidR="00F476EC" w:rsidRPr="00B90683">
          <w:rPr>
            <w:rFonts w:asciiTheme="majorHAnsi" w:hAnsiTheme="majorHAnsi"/>
            <w:color w:val="C00000"/>
          </w:rPr>
          <w:instrText xml:space="preserve"> PAGE   \* MERGEFORMAT </w:instrText>
        </w:r>
        <w:r w:rsidR="00475466" w:rsidRPr="00B90683">
          <w:rPr>
            <w:rFonts w:asciiTheme="majorHAnsi" w:hAnsiTheme="majorHAnsi"/>
            <w:color w:val="C00000"/>
          </w:rPr>
          <w:fldChar w:fldCharType="separate"/>
        </w:r>
        <w:r w:rsidR="006D59B8">
          <w:rPr>
            <w:rFonts w:asciiTheme="majorHAnsi" w:hAnsiTheme="majorHAnsi"/>
            <w:noProof/>
            <w:color w:val="C00000"/>
          </w:rPr>
          <w:t>1</w:t>
        </w:r>
        <w:r w:rsidR="00475466" w:rsidRPr="00B90683">
          <w:rPr>
            <w:rFonts w:asciiTheme="majorHAnsi" w:hAnsiTheme="majorHAnsi"/>
            <w:color w:val="C00000"/>
          </w:rPr>
          <w:fldChar w:fldCharType="end"/>
        </w:r>
      </w:sdtContent>
    </w:sdt>
    <w:r w:rsidR="00F476EC" w:rsidRPr="00B90683">
      <w:rPr>
        <w:rFonts w:asciiTheme="majorHAnsi" w:hAnsiTheme="majorHAnsi"/>
        <w:color w:val="C00000"/>
      </w:rPr>
      <w:tab/>
      <w:t xml:space="preserve"> </w:t>
    </w:r>
  </w:p>
  <w:p w:rsidR="00F476EC" w:rsidRDefault="00F476EC" w:rsidP="005467A0">
    <w:pPr>
      <w:pStyle w:val="Footer"/>
      <w:tabs>
        <w:tab w:val="left" w:pos="8144"/>
      </w:tabs>
    </w:pPr>
  </w:p>
  <w:p w:rsidR="00F476EC" w:rsidRDefault="00F476EC" w:rsidP="005467A0">
    <w:pPr>
      <w:pStyle w:val="Footer"/>
      <w:ind w:firstLine="2160"/>
      <w:jc w:val="center"/>
    </w:pPr>
  </w:p>
  <w:p w:rsidR="00F476EC" w:rsidRDefault="00F476EC" w:rsidP="005467A0">
    <w:pPr>
      <w:pStyle w:val="Footer"/>
      <w:tabs>
        <w:tab w:val="left" w:pos="8144"/>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D80" w:rsidRDefault="00422D80">
    <w:pPr>
      <w:pStyle w:val="Footer"/>
      <w:jc w:val="right"/>
    </w:pPr>
  </w:p>
  <w:p w:rsidR="006D59B8" w:rsidRPr="00B90683" w:rsidRDefault="006D59B8" w:rsidP="006D59B8">
    <w:pPr>
      <w:pStyle w:val="Footer"/>
      <w:tabs>
        <w:tab w:val="clear" w:pos="9360"/>
        <w:tab w:val="right" w:pos="10080"/>
      </w:tabs>
      <w:ind w:hanging="720"/>
      <w:rPr>
        <w:rFonts w:asciiTheme="majorHAnsi" w:hAnsiTheme="majorHAnsi"/>
        <w:color w:val="C00000"/>
      </w:rPr>
    </w:pPr>
    <w:r>
      <w:rPr>
        <w:rFonts w:asciiTheme="majorHAnsi" w:hAnsiTheme="majorHAnsi"/>
        <w:noProof/>
        <w:color w:val="C00000"/>
      </w:rPr>
      <mc:AlternateContent>
        <mc:Choice Requires="wps">
          <w:drawing>
            <wp:anchor distT="0" distB="0" distL="114300" distR="114300" simplePos="0" relativeHeight="251680768" behindDoc="0" locked="0" layoutInCell="1" allowOverlap="1" wp14:anchorId="63F14366" wp14:editId="39B38A87">
              <wp:simplePos x="0" y="0"/>
              <wp:positionH relativeFrom="column">
                <wp:posOffset>-457200</wp:posOffset>
              </wp:positionH>
              <wp:positionV relativeFrom="paragraph">
                <wp:posOffset>-20955</wp:posOffset>
              </wp:positionV>
              <wp:extent cx="6870065" cy="0"/>
              <wp:effectExtent l="9525" t="8255" r="6985" b="10795"/>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0065" cy="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10EF70" id="_x0000_t32" coordsize="21600,21600" o:spt="32" o:oned="t" path="m,l21600,21600e" filled="f">
              <v:path arrowok="t" fillok="f" o:connecttype="none"/>
              <o:lock v:ext="edit" shapetype="t"/>
            </v:shapetype>
            <v:shape id="AutoShape 6" o:spid="_x0000_s1026" type="#_x0000_t32" style="position:absolute;margin-left:-36pt;margin-top:-1.65pt;width:540.9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trGIAIAADw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" strokecolor="#c00000"/>
          </w:pict>
        </mc:Fallback>
      </mc:AlternateContent>
    </w:r>
    <w:r>
      <w:rPr>
        <w:rFonts w:asciiTheme="majorHAnsi" w:hAnsiTheme="majorHAnsi"/>
        <w:noProof/>
        <w:color w:val="C00000"/>
      </w:rPr>
      <w:t xml:space="preserve"> </w:t>
    </w:r>
    <w:r w:rsidRPr="00B90683">
      <w:rPr>
        <w:rFonts w:asciiTheme="majorHAnsi" w:hAnsiTheme="majorHAnsi"/>
        <w:noProof/>
        <w:color w:val="C00000"/>
      </w:rPr>
      <w:t xml:space="preserve">THE STUDENT SENATE </w:t>
    </w:r>
    <w:r w:rsidRPr="00B90683">
      <w:rPr>
        <w:rFonts w:asciiTheme="majorHAnsi" w:hAnsiTheme="majorHAnsi"/>
        <w:color w:val="C00000"/>
      </w:rPr>
      <w:tab/>
    </w:r>
    <w:r w:rsidRPr="00B90683">
      <w:rPr>
        <w:rFonts w:asciiTheme="majorHAnsi" w:hAnsiTheme="majorHAnsi"/>
        <w:color w:val="C00000"/>
      </w:rPr>
      <w:tab/>
    </w:r>
    <w:sdt>
      <w:sdtPr>
        <w:rPr>
          <w:rFonts w:asciiTheme="majorHAnsi" w:hAnsiTheme="majorHAnsi"/>
          <w:color w:val="C00000"/>
        </w:rPr>
        <w:id w:val="-1262687743"/>
        <w:docPartObj>
          <w:docPartGallery w:val="Page Numbers (Bottom of Page)"/>
          <w:docPartUnique/>
        </w:docPartObj>
      </w:sdtPr>
      <w:sdtContent>
        <w:r w:rsidRPr="00B90683">
          <w:rPr>
            <w:rFonts w:asciiTheme="majorHAnsi" w:hAnsiTheme="majorHAnsi"/>
            <w:color w:val="C00000"/>
          </w:rPr>
          <w:fldChar w:fldCharType="begin"/>
        </w:r>
        <w:r w:rsidRPr="00B90683">
          <w:rPr>
            <w:rFonts w:asciiTheme="majorHAnsi" w:hAnsiTheme="majorHAnsi"/>
            <w:color w:val="C00000"/>
          </w:rPr>
          <w:instrText xml:space="preserve"> PAGE   \* MERGEFORMAT </w:instrText>
        </w:r>
        <w:r w:rsidRPr="00B90683">
          <w:rPr>
            <w:rFonts w:asciiTheme="majorHAnsi" w:hAnsiTheme="majorHAnsi"/>
            <w:color w:val="C00000"/>
          </w:rPr>
          <w:fldChar w:fldCharType="separate"/>
        </w:r>
        <w:r>
          <w:rPr>
            <w:rFonts w:asciiTheme="majorHAnsi" w:hAnsiTheme="majorHAnsi"/>
            <w:noProof/>
            <w:color w:val="C00000"/>
          </w:rPr>
          <w:t>2</w:t>
        </w:r>
        <w:r w:rsidRPr="00B90683">
          <w:rPr>
            <w:rFonts w:asciiTheme="majorHAnsi" w:hAnsiTheme="majorHAnsi"/>
            <w:color w:val="C00000"/>
          </w:rPr>
          <w:fldChar w:fldCharType="end"/>
        </w:r>
      </w:sdtContent>
    </w:sdt>
    <w:r w:rsidRPr="00B90683">
      <w:rPr>
        <w:rFonts w:asciiTheme="majorHAnsi" w:hAnsiTheme="majorHAnsi"/>
        <w:color w:val="C00000"/>
      </w:rPr>
      <w:tab/>
      <w:t xml:space="preserve"> </w:t>
    </w:r>
  </w:p>
  <w:p w:rsidR="00422D80" w:rsidRDefault="00422D80" w:rsidP="006D59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072" w:rsidRDefault="00565072" w:rsidP="001D6FC7">
      <w:pPr>
        <w:spacing w:after="0" w:line="240" w:lineRule="auto"/>
      </w:pPr>
      <w:r>
        <w:separator/>
      </w:r>
    </w:p>
  </w:footnote>
  <w:footnote w:type="continuationSeparator" w:id="0">
    <w:p w:rsidR="00565072" w:rsidRDefault="00565072" w:rsidP="001D6F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6EC" w:rsidRPr="005467A0" w:rsidRDefault="00F476EC" w:rsidP="005467A0">
    <w:pPr>
      <w:pStyle w:val="Header"/>
      <w:ind w:left="720" w:hanging="720"/>
      <w:rPr>
        <w:rFonts w:asciiTheme="majorHAnsi" w:hAnsiTheme="majorHAnsi"/>
        <w:color w:val="C00000"/>
      </w:rPr>
    </w:pPr>
    <w:r>
      <w:rPr>
        <w:noProof/>
        <w:color w:val="C00000"/>
      </w:rPr>
      <w:drawing>
        <wp:anchor distT="0" distB="0" distL="114300" distR="114300" simplePos="0" relativeHeight="251669504" behindDoc="1" locked="0" layoutInCell="1" allowOverlap="1" wp14:anchorId="35EACA06" wp14:editId="0B550626">
          <wp:simplePos x="0" y="0"/>
          <wp:positionH relativeFrom="column">
            <wp:posOffset>-683315</wp:posOffset>
          </wp:positionH>
          <wp:positionV relativeFrom="paragraph">
            <wp:posOffset>-278296</wp:posOffset>
          </wp:positionV>
          <wp:extent cx="842341" cy="848139"/>
          <wp:effectExtent l="19050" t="0" r="0" b="0"/>
          <wp:wrapNone/>
          <wp:docPr id="9" name="Picture 6" descr="ASMCC Pos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MCC Poster Logo.JPG"/>
                  <pic:cNvPicPr/>
                </pic:nvPicPr>
                <pic:blipFill>
                  <a:blip r:embed="rId1" cstate="print">
                    <a:duotone>
                      <a:schemeClr val="accent2">
                        <a:shade val="45000"/>
                        <a:satMod val="135000"/>
                      </a:schemeClr>
                      <a:prstClr val="white"/>
                    </a:duotone>
                  </a:blip>
                  <a:stretch>
                    <a:fillRect/>
                  </a:stretch>
                </pic:blipFill>
                <pic:spPr>
                  <a:xfrm>
                    <a:off x="0" y="0"/>
                    <a:ext cx="842341" cy="848139"/>
                  </a:xfrm>
                  <a:prstGeom prst="rect">
                    <a:avLst/>
                  </a:prstGeom>
                </pic:spPr>
              </pic:pic>
            </a:graphicData>
          </a:graphic>
        </wp:anchor>
      </w:drawing>
    </w:r>
    <w:r w:rsidR="00855DBE">
      <w:rPr>
        <w:noProof/>
        <w:color w:val="C00000"/>
      </w:rPr>
      <mc:AlternateContent>
        <mc:Choice Requires="wps">
          <w:drawing>
            <wp:anchor distT="0" distB="0" distL="114300" distR="114300" simplePos="0" relativeHeight="251667456" behindDoc="0" locked="0" layoutInCell="1" allowOverlap="1" wp14:anchorId="57D99B99" wp14:editId="52331479">
              <wp:simplePos x="0" y="0"/>
              <wp:positionH relativeFrom="column">
                <wp:posOffset>-908050</wp:posOffset>
              </wp:positionH>
              <wp:positionV relativeFrom="paragraph">
                <wp:posOffset>688340</wp:posOffset>
              </wp:positionV>
              <wp:extent cx="7741285" cy="12700"/>
              <wp:effectExtent l="6350" t="12065" r="5715" b="1333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41285" cy="1270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1DB871" id="_x0000_t32" coordsize="21600,21600" o:spt="32" o:oned="t" path="m,l21600,21600e" filled="f">
              <v:path arrowok="t" fillok="f" o:connecttype="none"/>
              <o:lock v:ext="edit" shapetype="t"/>
            </v:shapetype>
            <v:shape id="AutoShape 5" o:spid="_x0000_s1026" type="#_x0000_t32" style="position:absolute;margin-left:-71.5pt;margin-top:54.2pt;width:609.55pt;height:1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" strokecolor="#c00000"/>
          </w:pict>
        </mc:Fallback>
      </mc:AlternateContent>
    </w:r>
    <w:r w:rsidR="00855DBE">
      <w:rPr>
        <w:noProof/>
        <w:color w:val="C00000"/>
      </w:rPr>
      <mc:AlternateContent>
        <mc:Choice Requires="wps">
          <w:drawing>
            <wp:anchor distT="0" distB="0" distL="114300" distR="114300" simplePos="0" relativeHeight="251666432" behindDoc="0" locked="0" layoutInCell="1" allowOverlap="1" wp14:anchorId="0CA54246" wp14:editId="3AEC2284">
              <wp:simplePos x="0" y="0"/>
              <wp:positionH relativeFrom="column">
                <wp:posOffset>-908050</wp:posOffset>
              </wp:positionH>
              <wp:positionV relativeFrom="paragraph">
                <wp:posOffset>656590</wp:posOffset>
              </wp:positionV>
              <wp:extent cx="7741285" cy="12700"/>
              <wp:effectExtent l="15875" t="18415" r="15240" b="1651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41285" cy="12700"/>
                      </a:xfrm>
                      <a:prstGeom prst="straightConnector1">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448672" id="AutoShape 4" o:spid="_x0000_s1026" type="#_x0000_t32" style="position:absolute;margin-left:-71.5pt;margin-top:51.7pt;width:609.55pt;height: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" strokecolor="#c00000" strokeweight="1.5pt"/>
          </w:pict>
        </mc:Fallback>
      </mc:AlternateContent>
    </w:r>
    <w:r w:rsidRPr="000B5EDA">
      <w:rPr>
        <w:noProof/>
      </w:rPr>
      <w:drawing>
        <wp:anchor distT="0" distB="0" distL="114300" distR="114300" simplePos="0" relativeHeight="251662336" behindDoc="1" locked="0" layoutInCell="1" allowOverlap="1" wp14:anchorId="0FF4E671" wp14:editId="41393147">
          <wp:simplePos x="0" y="0"/>
          <wp:positionH relativeFrom="column">
            <wp:posOffset>7857414</wp:posOffset>
          </wp:positionH>
          <wp:positionV relativeFrom="paragraph">
            <wp:posOffset>6057331</wp:posOffset>
          </wp:positionV>
          <wp:extent cx="1018180" cy="1023582"/>
          <wp:effectExtent l="19050" t="0" r="0" b="0"/>
          <wp:wrapNone/>
          <wp:docPr id="10" name="Picture 6" descr="ASMCC Pos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MCC Poster Logo.JPG"/>
                  <pic:cNvPicPr/>
                </pic:nvPicPr>
                <pic:blipFill>
                  <a:blip r:embed="rId1" cstate="print"/>
                  <a:stretch>
                    <a:fillRect/>
                  </a:stretch>
                </pic:blipFill>
                <pic:spPr>
                  <a:xfrm>
                    <a:off x="0" y="0"/>
                    <a:ext cx="1018180" cy="1023582"/>
                  </a:xfrm>
                  <a:prstGeom prst="rect">
                    <a:avLst/>
                  </a:prstGeom>
                </pic:spPr>
              </pic:pic>
            </a:graphicData>
          </a:graphic>
        </wp:anchor>
      </w:drawing>
    </w:r>
    <w:r w:rsidRPr="000B5EDA">
      <w:rPr>
        <w:noProof/>
      </w:rPr>
      <w:drawing>
        <wp:anchor distT="0" distB="0" distL="114300" distR="114300" simplePos="0" relativeHeight="251657216" behindDoc="1" locked="0" layoutInCell="1" allowOverlap="1" wp14:anchorId="4A243B6C" wp14:editId="6B0874C6">
          <wp:simplePos x="0" y="0"/>
          <wp:positionH relativeFrom="column">
            <wp:posOffset>7705014</wp:posOffset>
          </wp:positionH>
          <wp:positionV relativeFrom="paragraph">
            <wp:posOffset>5904931</wp:posOffset>
          </wp:positionV>
          <wp:extent cx="1018180" cy="1023582"/>
          <wp:effectExtent l="19050" t="0" r="0" b="0"/>
          <wp:wrapNone/>
          <wp:docPr id="11" name="Picture 6" descr="ASMCC Pos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MCC Poster Logo.JPG"/>
                  <pic:cNvPicPr/>
                </pic:nvPicPr>
                <pic:blipFill>
                  <a:blip r:embed="rId1" cstate="print"/>
                  <a:stretch>
                    <a:fillRect/>
                  </a:stretch>
                </pic:blipFill>
                <pic:spPr>
                  <a:xfrm>
                    <a:off x="0" y="0"/>
                    <a:ext cx="1018180" cy="1023582"/>
                  </a:xfrm>
                  <a:prstGeom prst="rect">
                    <a:avLst/>
                  </a:prstGeom>
                </pic:spPr>
              </pic:pic>
            </a:graphicData>
          </a:graphic>
        </wp:anchor>
      </w:drawing>
    </w:r>
    <w:r w:rsidRPr="000B5EDA">
      <w:rPr>
        <w:noProof/>
      </w:rPr>
      <w:drawing>
        <wp:anchor distT="0" distB="0" distL="114300" distR="114300" simplePos="0" relativeHeight="251651072" behindDoc="1" locked="0" layoutInCell="1" allowOverlap="1" wp14:anchorId="3E74C844" wp14:editId="2133A7C1">
          <wp:simplePos x="0" y="0"/>
          <wp:positionH relativeFrom="column">
            <wp:posOffset>7552614</wp:posOffset>
          </wp:positionH>
          <wp:positionV relativeFrom="paragraph">
            <wp:posOffset>5752531</wp:posOffset>
          </wp:positionV>
          <wp:extent cx="1018180" cy="1023582"/>
          <wp:effectExtent l="19050" t="0" r="0" b="0"/>
          <wp:wrapNone/>
          <wp:docPr id="12" name="Picture 6" descr="ASMCC Pos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MCC Poster Logo.JPG"/>
                  <pic:cNvPicPr/>
                </pic:nvPicPr>
                <pic:blipFill>
                  <a:blip r:embed="rId1" cstate="print"/>
                  <a:stretch>
                    <a:fillRect/>
                  </a:stretch>
                </pic:blipFill>
                <pic:spPr>
                  <a:xfrm>
                    <a:off x="0" y="0"/>
                    <a:ext cx="1018180" cy="1023582"/>
                  </a:xfrm>
                  <a:prstGeom prst="rect">
                    <a:avLst/>
                  </a:prstGeom>
                </pic:spPr>
              </pic:pic>
            </a:graphicData>
          </a:graphic>
        </wp:anchor>
      </w:drawing>
    </w:r>
    <w:r>
      <w:t xml:space="preserve">       </w:t>
    </w:r>
    <w:r w:rsidRPr="005467A0">
      <w:rPr>
        <w:rFonts w:asciiTheme="majorHAnsi" w:hAnsiTheme="majorHAnsi"/>
        <w:color w:val="C00000"/>
      </w:rPr>
      <w:t>Associated Students of Mesa Community College</w:t>
    </w:r>
    <w:r w:rsidRPr="005467A0">
      <w:rPr>
        <w:rFonts w:asciiTheme="majorHAnsi" w:hAnsiTheme="majorHAnsi"/>
        <w:color w:val="C00000"/>
      </w:rPr>
      <w:ptab w:relativeTo="margin" w:alignment="right" w:leader="none"/>
    </w:r>
    <w:r w:rsidRPr="005467A0">
      <w:rPr>
        <w:rFonts w:asciiTheme="majorHAnsi" w:hAnsiTheme="majorHAnsi"/>
        <w:color w:val="C00000"/>
      </w:rPr>
      <w:t xml:space="preserve">SB </w:t>
    </w:r>
    <w:r w:rsidR="00855DBE">
      <w:rPr>
        <w:rFonts w:asciiTheme="majorHAnsi" w:hAnsiTheme="majorHAnsi"/>
        <w:color w:val="C00000"/>
      </w:rPr>
      <w:t>14</w:t>
    </w:r>
    <w:r w:rsidR="0056470C">
      <w:rPr>
        <w:rFonts w:asciiTheme="majorHAnsi" w:hAnsiTheme="majorHAnsi"/>
        <w:color w:val="C00000"/>
      </w:rPr>
      <w:t>-</w:t>
    </w:r>
    <w:r w:rsidR="00855DBE">
      <w:rPr>
        <w:rFonts w:asciiTheme="majorHAnsi" w:hAnsiTheme="majorHAnsi"/>
        <w:color w:val="C00000"/>
      </w:rPr>
      <w:t>15</w:t>
    </w:r>
    <w:r w:rsidR="00363673">
      <w:rPr>
        <w:rFonts w:asciiTheme="majorHAnsi" w:hAnsiTheme="majorHAnsi"/>
        <w:color w:val="C00000"/>
      </w:rPr>
      <w:t xml:space="preserve"> F</w:t>
    </w:r>
    <w:r w:rsidR="006B7CDE">
      <w:rPr>
        <w:rFonts w:asciiTheme="majorHAnsi" w:hAnsiTheme="majorHAnsi"/>
        <w:color w:val="C00000"/>
      </w:rPr>
      <w:t>XX</w:t>
    </w:r>
    <w:r>
      <w:rPr>
        <w:rFonts w:asciiTheme="majorHAnsi" w:hAnsiTheme="majorHAnsi"/>
        <w:color w:val="C00000"/>
      </w:rPr>
      <w:t xml:space="preserve">                                                              </w:t>
    </w:r>
    <w:r w:rsidRPr="005467A0">
      <w:rPr>
        <w:rFonts w:asciiTheme="majorHAnsi" w:hAnsiTheme="majorHAnsi"/>
        <w:color w:val="C00000"/>
        <w:sz w:val="52"/>
        <w:szCs w:val="52"/>
      </w:rPr>
      <w:t>Student Senate</w:t>
    </w:r>
    <w:r>
      <w:rPr>
        <w:rFonts w:asciiTheme="majorHAnsi" w:hAnsiTheme="majorHAnsi"/>
        <w:color w:val="C0000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D80" w:rsidRDefault="0056507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46985" o:spid="_x0000_s2056" type="#_x0000_t75" style="position:absolute;margin-left:0;margin-top:0;width:467.8pt;height:483.9pt;z-index:-251644928;mso-position-horizontal:center;mso-position-horizontal-relative:margin;mso-position-vertical:center;mso-position-vertical-relative:margin" o:allowincell="f">
          <v:imagedata r:id="rId1" o:title="ASMCC_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9B8" w:rsidRPr="005467A0" w:rsidRDefault="006D59B8" w:rsidP="006D59B8">
    <w:pPr>
      <w:pStyle w:val="Header"/>
      <w:ind w:left="720" w:hanging="720"/>
      <w:rPr>
        <w:rFonts w:asciiTheme="majorHAnsi" w:hAnsiTheme="majorHAnsi"/>
        <w:color w:val="C00000"/>
      </w:rPr>
    </w:pPr>
    <w:r>
      <w:rPr>
        <w:noProof/>
        <w:color w:val="C00000"/>
      </w:rPr>
      <w:drawing>
        <wp:anchor distT="0" distB="0" distL="114300" distR="114300" simplePos="0" relativeHeight="251678720" behindDoc="1" locked="0" layoutInCell="1" allowOverlap="1" wp14:anchorId="715C12B8" wp14:editId="7447012B">
          <wp:simplePos x="0" y="0"/>
          <wp:positionH relativeFrom="column">
            <wp:posOffset>-683315</wp:posOffset>
          </wp:positionH>
          <wp:positionV relativeFrom="paragraph">
            <wp:posOffset>-278296</wp:posOffset>
          </wp:positionV>
          <wp:extent cx="842341" cy="848139"/>
          <wp:effectExtent l="19050" t="0" r="0" b="0"/>
          <wp:wrapNone/>
          <wp:docPr id="3" name="Picture 6" descr="ASMCC Pos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MCC Poster Logo.JPG"/>
                  <pic:cNvPicPr/>
                </pic:nvPicPr>
                <pic:blipFill>
                  <a:blip r:embed="rId1" cstate="print">
                    <a:duotone>
                      <a:schemeClr val="accent2">
                        <a:shade val="45000"/>
                        <a:satMod val="135000"/>
                      </a:schemeClr>
                      <a:prstClr val="white"/>
                    </a:duotone>
                  </a:blip>
                  <a:stretch>
                    <a:fillRect/>
                  </a:stretch>
                </pic:blipFill>
                <pic:spPr>
                  <a:xfrm>
                    <a:off x="0" y="0"/>
                    <a:ext cx="842341" cy="848139"/>
                  </a:xfrm>
                  <a:prstGeom prst="rect">
                    <a:avLst/>
                  </a:prstGeom>
                </pic:spPr>
              </pic:pic>
            </a:graphicData>
          </a:graphic>
        </wp:anchor>
      </w:drawing>
    </w:r>
    <w:r>
      <w:rPr>
        <w:noProof/>
        <w:color w:val="C00000"/>
      </w:rPr>
      <mc:AlternateContent>
        <mc:Choice Requires="wps">
          <w:drawing>
            <wp:anchor distT="0" distB="0" distL="114300" distR="114300" simplePos="0" relativeHeight="251677696" behindDoc="0" locked="0" layoutInCell="1" allowOverlap="1" wp14:anchorId="6304D737" wp14:editId="4BC137EA">
              <wp:simplePos x="0" y="0"/>
              <wp:positionH relativeFrom="column">
                <wp:posOffset>-908050</wp:posOffset>
              </wp:positionH>
              <wp:positionV relativeFrom="paragraph">
                <wp:posOffset>688340</wp:posOffset>
              </wp:positionV>
              <wp:extent cx="7741285" cy="12700"/>
              <wp:effectExtent l="6350" t="12065" r="5715" b="1333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41285" cy="1270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75E66E" id="_x0000_t32" coordsize="21600,21600" o:spt="32" o:oned="t" path="m,l21600,21600e" filled="f">
              <v:path arrowok="t" fillok="f" o:connecttype="none"/>
              <o:lock v:ext="edit" shapetype="t"/>
            </v:shapetype>
            <v:shape id="AutoShape 5" o:spid="_x0000_s1026" type="#_x0000_t32" style="position:absolute;margin-left:-71.5pt;margin-top:54.2pt;width:609.55pt;height:1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" strokecolor="#c00000"/>
          </w:pict>
        </mc:Fallback>
      </mc:AlternateContent>
    </w:r>
    <w:r>
      <w:rPr>
        <w:noProof/>
        <w:color w:val="C00000"/>
      </w:rPr>
      <mc:AlternateContent>
        <mc:Choice Requires="wps">
          <w:drawing>
            <wp:anchor distT="0" distB="0" distL="114300" distR="114300" simplePos="0" relativeHeight="251676672" behindDoc="0" locked="0" layoutInCell="1" allowOverlap="1" wp14:anchorId="4E8AEB2B" wp14:editId="426C9E52">
              <wp:simplePos x="0" y="0"/>
              <wp:positionH relativeFrom="column">
                <wp:posOffset>-908050</wp:posOffset>
              </wp:positionH>
              <wp:positionV relativeFrom="paragraph">
                <wp:posOffset>656590</wp:posOffset>
              </wp:positionV>
              <wp:extent cx="7741285" cy="12700"/>
              <wp:effectExtent l="15875" t="18415" r="15240" b="1651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41285" cy="12700"/>
                      </a:xfrm>
                      <a:prstGeom prst="straightConnector1">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971537" id="AutoShape 4" o:spid="_x0000_s1026" type="#_x0000_t32" style="position:absolute;margin-left:-71.5pt;margin-top:51.7pt;width:609.55pt;height:1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" strokecolor="#c00000" strokeweight="1.5pt"/>
          </w:pict>
        </mc:Fallback>
      </mc:AlternateContent>
    </w:r>
    <w:r w:rsidRPr="000B5EDA">
      <w:rPr>
        <w:noProof/>
      </w:rPr>
      <w:drawing>
        <wp:anchor distT="0" distB="0" distL="114300" distR="114300" simplePos="0" relativeHeight="251675648" behindDoc="1" locked="0" layoutInCell="1" allowOverlap="1" wp14:anchorId="5C02977D" wp14:editId="6A7A7F3C">
          <wp:simplePos x="0" y="0"/>
          <wp:positionH relativeFrom="column">
            <wp:posOffset>7857414</wp:posOffset>
          </wp:positionH>
          <wp:positionV relativeFrom="paragraph">
            <wp:posOffset>6057331</wp:posOffset>
          </wp:positionV>
          <wp:extent cx="1018180" cy="1023582"/>
          <wp:effectExtent l="19050" t="0" r="0" b="0"/>
          <wp:wrapNone/>
          <wp:docPr id="4" name="Picture 6" descr="ASMCC Pos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MCC Poster Logo.JPG"/>
                  <pic:cNvPicPr/>
                </pic:nvPicPr>
                <pic:blipFill>
                  <a:blip r:embed="rId1" cstate="print"/>
                  <a:stretch>
                    <a:fillRect/>
                  </a:stretch>
                </pic:blipFill>
                <pic:spPr>
                  <a:xfrm>
                    <a:off x="0" y="0"/>
                    <a:ext cx="1018180" cy="1023582"/>
                  </a:xfrm>
                  <a:prstGeom prst="rect">
                    <a:avLst/>
                  </a:prstGeom>
                </pic:spPr>
              </pic:pic>
            </a:graphicData>
          </a:graphic>
        </wp:anchor>
      </w:drawing>
    </w:r>
    <w:r w:rsidRPr="000B5EDA">
      <w:rPr>
        <w:noProof/>
      </w:rPr>
      <w:drawing>
        <wp:anchor distT="0" distB="0" distL="114300" distR="114300" simplePos="0" relativeHeight="251674624" behindDoc="1" locked="0" layoutInCell="1" allowOverlap="1" wp14:anchorId="786FFF0E" wp14:editId="7B98A941">
          <wp:simplePos x="0" y="0"/>
          <wp:positionH relativeFrom="column">
            <wp:posOffset>7705014</wp:posOffset>
          </wp:positionH>
          <wp:positionV relativeFrom="paragraph">
            <wp:posOffset>5904931</wp:posOffset>
          </wp:positionV>
          <wp:extent cx="1018180" cy="1023582"/>
          <wp:effectExtent l="19050" t="0" r="0" b="0"/>
          <wp:wrapNone/>
          <wp:docPr id="13" name="Picture 6" descr="ASMCC Pos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MCC Poster Logo.JPG"/>
                  <pic:cNvPicPr/>
                </pic:nvPicPr>
                <pic:blipFill>
                  <a:blip r:embed="rId1" cstate="print"/>
                  <a:stretch>
                    <a:fillRect/>
                  </a:stretch>
                </pic:blipFill>
                <pic:spPr>
                  <a:xfrm>
                    <a:off x="0" y="0"/>
                    <a:ext cx="1018180" cy="1023582"/>
                  </a:xfrm>
                  <a:prstGeom prst="rect">
                    <a:avLst/>
                  </a:prstGeom>
                </pic:spPr>
              </pic:pic>
            </a:graphicData>
          </a:graphic>
        </wp:anchor>
      </w:drawing>
    </w:r>
    <w:r w:rsidRPr="000B5EDA">
      <w:rPr>
        <w:noProof/>
      </w:rPr>
      <w:drawing>
        <wp:anchor distT="0" distB="0" distL="114300" distR="114300" simplePos="0" relativeHeight="251673600" behindDoc="1" locked="0" layoutInCell="1" allowOverlap="1" wp14:anchorId="2AA2157B" wp14:editId="271ED4B2">
          <wp:simplePos x="0" y="0"/>
          <wp:positionH relativeFrom="column">
            <wp:posOffset>7552614</wp:posOffset>
          </wp:positionH>
          <wp:positionV relativeFrom="paragraph">
            <wp:posOffset>5752531</wp:posOffset>
          </wp:positionV>
          <wp:extent cx="1018180" cy="1023582"/>
          <wp:effectExtent l="19050" t="0" r="0" b="0"/>
          <wp:wrapNone/>
          <wp:docPr id="14" name="Picture 6" descr="ASMCC Pos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MCC Poster Logo.JPG"/>
                  <pic:cNvPicPr/>
                </pic:nvPicPr>
                <pic:blipFill>
                  <a:blip r:embed="rId1" cstate="print"/>
                  <a:stretch>
                    <a:fillRect/>
                  </a:stretch>
                </pic:blipFill>
                <pic:spPr>
                  <a:xfrm>
                    <a:off x="0" y="0"/>
                    <a:ext cx="1018180" cy="1023582"/>
                  </a:xfrm>
                  <a:prstGeom prst="rect">
                    <a:avLst/>
                  </a:prstGeom>
                </pic:spPr>
              </pic:pic>
            </a:graphicData>
          </a:graphic>
        </wp:anchor>
      </w:drawing>
    </w:r>
    <w:r>
      <w:t xml:space="preserve">       </w:t>
    </w:r>
    <w:r w:rsidRPr="005467A0">
      <w:rPr>
        <w:rFonts w:asciiTheme="majorHAnsi" w:hAnsiTheme="majorHAnsi"/>
        <w:color w:val="C00000"/>
      </w:rPr>
      <w:t>Associated Students of Mesa Community College</w:t>
    </w:r>
    <w:r w:rsidRPr="005467A0">
      <w:rPr>
        <w:rFonts w:asciiTheme="majorHAnsi" w:hAnsiTheme="majorHAnsi"/>
        <w:color w:val="C00000"/>
      </w:rPr>
      <w:ptab w:relativeTo="margin" w:alignment="right" w:leader="none"/>
    </w:r>
    <w:r w:rsidRPr="005467A0">
      <w:rPr>
        <w:rFonts w:asciiTheme="majorHAnsi" w:hAnsiTheme="majorHAnsi"/>
        <w:color w:val="C00000"/>
      </w:rPr>
      <w:t xml:space="preserve">SB </w:t>
    </w:r>
    <w:r>
      <w:rPr>
        <w:rFonts w:asciiTheme="majorHAnsi" w:hAnsiTheme="majorHAnsi"/>
        <w:color w:val="C00000"/>
      </w:rPr>
      <w:t xml:space="preserve">14-15 FXX                                                              </w:t>
    </w:r>
    <w:r w:rsidRPr="005467A0">
      <w:rPr>
        <w:rFonts w:asciiTheme="majorHAnsi" w:hAnsiTheme="majorHAnsi"/>
        <w:color w:val="C00000"/>
        <w:sz w:val="52"/>
        <w:szCs w:val="52"/>
      </w:rPr>
      <w:t>Student Senate</w:t>
    </w:r>
    <w:r>
      <w:rPr>
        <w:rFonts w:asciiTheme="majorHAnsi" w:hAnsiTheme="majorHAnsi"/>
        <w:color w:val="C00000"/>
      </w:rPr>
      <w:t xml:space="preserve">                                                                                               </w:t>
    </w:r>
  </w:p>
  <w:p w:rsidR="00422D80" w:rsidRPr="006D59B8" w:rsidRDefault="00422D80" w:rsidP="006D59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D80" w:rsidRDefault="0056507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46984" o:spid="_x0000_s2055" type="#_x0000_t75" style="position:absolute;margin-left:0;margin-top:0;width:467.8pt;height:483.9pt;z-index:-251645952;mso-position-horizontal:center;mso-position-horizontal-relative:margin;mso-position-vertical:center;mso-position-vertical-relative:margin" o:allowincell="f">
          <v:imagedata r:id="rId1" o:title="ASMCC_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453428"/>
    <w:multiLevelType w:val="hybridMultilevel"/>
    <w:tmpl w:val="9508C39E"/>
    <w:lvl w:ilvl="0" w:tplc="22CAF1E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3CB"/>
    <w:rsid w:val="00042180"/>
    <w:rsid w:val="00065EA0"/>
    <w:rsid w:val="00070C3C"/>
    <w:rsid w:val="00091F35"/>
    <w:rsid w:val="000B5EDA"/>
    <w:rsid w:val="000C030E"/>
    <w:rsid w:val="000D42B6"/>
    <w:rsid w:val="0011684F"/>
    <w:rsid w:val="00126E9F"/>
    <w:rsid w:val="00132B78"/>
    <w:rsid w:val="00143DBD"/>
    <w:rsid w:val="001468C7"/>
    <w:rsid w:val="00147AB6"/>
    <w:rsid w:val="00153CFB"/>
    <w:rsid w:val="001D6FC7"/>
    <w:rsid w:val="001E2639"/>
    <w:rsid w:val="0021352D"/>
    <w:rsid w:val="0021360A"/>
    <w:rsid w:val="00237572"/>
    <w:rsid w:val="00240970"/>
    <w:rsid w:val="00261A13"/>
    <w:rsid w:val="002919BB"/>
    <w:rsid w:val="002B1A51"/>
    <w:rsid w:val="002D1026"/>
    <w:rsid w:val="00305916"/>
    <w:rsid w:val="003141AB"/>
    <w:rsid w:val="0035060A"/>
    <w:rsid w:val="00363673"/>
    <w:rsid w:val="00375C15"/>
    <w:rsid w:val="003E033A"/>
    <w:rsid w:val="003F32A9"/>
    <w:rsid w:val="00422D80"/>
    <w:rsid w:val="00456CA2"/>
    <w:rsid w:val="00472CDA"/>
    <w:rsid w:val="00475466"/>
    <w:rsid w:val="00486D28"/>
    <w:rsid w:val="00494FAB"/>
    <w:rsid w:val="004952A6"/>
    <w:rsid w:val="00495355"/>
    <w:rsid w:val="004A7879"/>
    <w:rsid w:val="004B2F52"/>
    <w:rsid w:val="004B7503"/>
    <w:rsid w:val="004C578B"/>
    <w:rsid w:val="004D6D23"/>
    <w:rsid w:val="004E074D"/>
    <w:rsid w:val="005055C7"/>
    <w:rsid w:val="00537E83"/>
    <w:rsid w:val="005467A0"/>
    <w:rsid w:val="0056470C"/>
    <w:rsid w:val="00565072"/>
    <w:rsid w:val="00571780"/>
    <w:rsid w:val="00572BAC"/>
    <w:rsid w:val="00694040"/>
    <w:rsid w:val="006B7CDE"/>
    <w:rsid w:val="006D59B8"/>
    <w:rsid w:val="006E33A1"/>
    <w:rsid w:val="00706981"/>
    <w:rsid w:val="0072024F"/>
    <w:rsid w:val="00744F72"/>
    <w:rsid w:val="00755D97"/>
    <w:rsid w:val="00775398"/>
    <w:rsid w:val="0077673C"/>
    <w:rsid w:val="0078431C"/>
    <w:rsid w:val="007A1C96"/>
    <w:rsid w:val="007B50BA"/>
    <w:rsid w:val="007C46DC"/>
    <w:rsid w:val="007C53F8"/>
    <w:rsid w:val="007E1612"/>
    <w:rsid w:val="008214E4"/>
    <w:rsid w:val="008251FD"/>
    <w:rsid w:val="00827694"/>
    <w:rsid w:val="00833174"/>
    <w:rsid w:val="00844D01"/>
    <w:rsid w:val="00846BE7"/>
    <w:rsid w:val="00855DBE"/>
    <w:rsid w:val="00860FEA"/>
    <w:rsid w:val="008860E5"/>
    <w:rsid w:val="008A43CB"/>
    <w:rsid w:val="009505CC"/>
    <w:rsid w:val="00976900"/>
    <w:rsid w:val="00987DCD"/>
    <w:rsid w:val="009D1259"/>
    <w:rsid w:val="00A54C06"/>
    <w:rsid w:val="00A97F40"/>
    <w:rsid w:val="00AA0C10"/>
    <w:rsid w:val="00AF42B9"/>
    <w:rsid w:val="00B012BD"/>
    <w:rsid w:val="00B353C9"/>
    <w:rsid w:val="00B90683"/>
    <w:rsid w:val="00B955D2"/>
    <w:rsid w:val="00BA13F1"/>
    <w:rsid w:val="00BE48B3"/>
    <w:rsid w:val="00C10E21"/>
    <w:rsid w:val="00C2184A"/>
    <w:rsid w:val="00C36C6C"/>
    <w:rsid w:val="00C72071"/>
    <w:rsid w:val="00CD3A15"/>
    <w:rsid w:val="00D12668"/>
    <w:rsid w:val="00D20CA1"/>
    <w:rsid w:val="00D35E20"/>
    <w:rsid w:val="00D66D9C"/>
    <w:rsid w:val="00DA61A6"/>
    <w:rsid w:val="00DA7C4C"/>
    <w:rsid w:val="00DD5CBA"/>
    <w:rsid w:val="00DD6327"/>
    <w:rsid w:val="00E00CB9"/>
    <w:rsid w:val="00E46E60"/>
    <w:rsid w:val="00EC386A"/>
    <w:rsid w:val="00EE67A8"/>
    <w:rsid w:val="00EF63EA"/>
    <w:rsid w:val="00F03F55"/>
    <w:rsid w:val="00F476EC"/>
    <w:rsid w:val="00F66FA6"/>
    <w:rsid w:val="00F76637"/>
    <w:rsid w:val="00F85893"/>
    <w:rsid w:val="00FC5D89"/>
    <w:rsid w:val="00FD34C1"/>
    <w:rsid w:val="00FF2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5:docId w15:val="{19874B33-BE2B-409F-95A7-C81FE7732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FC7"/>
  </w:style>
  <w:style w:type="paragraph" w:styleId="Footer">
    <w:name w:val="footer"/>
    <w:basedOn w:val="Normal"/>
    <w:link w:val="FooterChar"/>
    <w:uiPriority w:val="99"/>
    <w:unhideWhenUsed/>
    <w:rsid w:val="001D6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FC7"/>
  </w:style>
  <w:style w:type="paragraph" w:styleId="BalloonText">
    <w:name w:val="Balloon Text"/>
    <w:basedOn w:val="Normal"/>
    <w:link w:val="BalloonTextChar"/>
    <w:uiPriority w:val="99"/>
    <w:semiHidden/>
    <w:unhideWhenUsed/>
    <w:rsid w:val="001D6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FC7"/>
    <w:rPr>
      <w:rFonts w:ascii="Tahoma" w:hAnsi="Tahoma" w:cs="Tahoma"/>
      <w:sz w:val="16"/>
      <w:szCs w:val="16"/>
    </w:rPr>
  </w:style>
  <w:style w:type="character" w:styleId="LineNumber">
    <w:name w:val="line number"/>
    <w:basedOn w:val="DefaultParagraphFont"/>
    <w:uiPriority w:val="99"/>
    <w:semiHidden/>
    <w:unhideWhenUsed/>
    <w:rsid w:val="00F66FA6"/>
  </w:style>
  <w:style w:type="character" w:styleId="PlaceholderText">
    <w:name w:val="Placeholder Text"/>
    <w:basedOn w:val="DefaultParagraphFont"/>
    <w:uiPriority w:val="99"/>
    <w:semiHidden/>
    <w:rsid w:val="009505CC"/>
    <w:rPr>
      <w:color w:val="808080"/>
    </w:rPr>
  </w:style>
  <w:style w:type="paragraph" w:styleId="ListParagraph">
    <w:name w:val="List Paragraph"/>
    <w:basedOn w:val="Normal"/>
    <w:uiPriority w:val="34"/>
    <w:qFormat/>
    <w:rsid w:val="00833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64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yarecco\My%20Documents\Downloads\Student%20Senate%20Funding%20Reques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8DDB5E9F03046CB93DD2147934DD0D9"/>
        <w:category>
          <w:name w:val="General"/>
          <w:gallery w:val="placeholder"/>
        </w:category>
        <w:types>
          <w:type w:val="bbPlcHdr"/>
        </w:types>
        <w:behaviors>
          <w:behavior w:val="content"/>
        </w:behaviors>
        <w:guid w:val="{FF82D8E7-A051-499D-8488-1803C71FA92A}"/>
      </w:docPartPr>
      <w:docPartBody>
        <w:p w:rsidR="0049472D" w:rsidRDefault="003A3667" w:rsidP="003A3667">
          <w:pPr>
            <w:pStyle w:val="D8DDB5E9F03046CB93DD2147934DD0D9"/>
          </w:pPr>
          <w:r>
            <w:rPr>
              <w:rStyle w:val="PlaceholderText"/>
            </w:rPr>
            <w:t>Click here to enter text.</w:t>
          </w:r>
        </w:p>
      </w:docPartBody>
    </w:docPart>
    <w:docPart>
      <w:docPartPr>
        <w:name w:val="8AA35D0E08C6474E8009D962D00A174D"/>
        <w:category>
          <w:name w:val="General"/>
          <w:gallery w:val="placeholder"/>
        </w:category>
        <w:types>
          <w:type w:val="bbPlcHdr"/>
        </w:types>
        <w:behaviors>
          <w:behavior w:val="content"/>
        </w:behaviors>
        <w:guid w:val="{43DF9E79-89AD-40FA-AF1D-59937BFC4764}"/>
      </w:docPartPr>
      <w:docPartBody>
        <w:p w:rsidR="00753F68" w:rsidRDefault="00814FA2" w:rsidP="00814FA2">
          <w:pPr>
            <w:pStyle w:val="8AA35D0E08C6474E8009D962D00A174D"/>
          </w:pPr>
          <w:r w:rsidRPr="00CE5754">
            <w:rPr>
              <w:rStyle w:val="PlaceholderText"/>
            </w:rPr>
            <w:t>Click here to enter text.</w:t>
          </w:r>
        </w:p>
      </w:docPartBody>
    </w:docPart>
    <w:docPart>
      <w:docPartPr>
        <w:name w:val="900289234D404FA8A7230ABAC6AFC579"/>
        <w:category>
          <w:name w:val="General"/>
          <w:gallery w:val="placeholder"/>
        </w:category>
        <w:types>
          <w:type w:val="bbPlcHdr"/>
        </w:types>
        <w:behaviors>
          <w:behavior w:val="content"/>
        </w:behaviors>
        <w:guid w:val="{B08E5D83-B530-4456-B4BC-5657FF45DA96}"/>
      </w:docPartPr>
      <w:docPartBody>
        <w:p w:rsidR="00753F68" w:rsidRDefault="00814FA2" w:rsidP="00814FA2">
          <w:pPr>
            <w:pStyle w:val="900289234D404FA8A7230ABAC6AFC579"/>
          </w:pPr>
          <w:r w:rsidRPr="00CE575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3826C4"/>
    <w:rsid w:val="001252EB"/>
    <w:rsid w:val="00252C60"/>
    <w:rsid w:val="003826C4"/>
    <w:rsid w:val="003A3667"/>
    <w:rsid w:val="0049472D"/>
    <w:rsid w:val="005F1D49"/>
    <w:rsid w:val="006140EA"/>
    <w:rsid w:val="006A36FE"/>
    <w:rsid w:val="006F2646"/>
    <w:rsid w:val="00753F68"/>
    <w:rsid w:val="007D23B1"/>
    <w:rsid w:val="00814FA2"/>
    <w:rsid w:val="00936A42"/>
    <w:rsid w:val="00995BC8"/>
    <w:rsid w:val="009F1E52"/>
    <w:rsid w:val="00A973AA"/>
    <w:rsid w:val="00BC455C"/>
    <w:rsid w:val="00CC427A"/>
    <w:rsid w:val="00DC4ACA"/>
    <w:rsid w:val="00DF232E"/>
    <w:rsid w:val="00E62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4FA2"/>
    <w:rPr>
      <w:color w:val="808080"/>
    </w:rPr>
  </w:style>
  <w:style w:type="paragraph" w:customStyle="1" w:styleId="56990A685BFC43E28D94BD59FB47C7CB">
    <w:name w:val="56990A685BFC43E28D94BD59FB47C7CB"/>
    <w:rsid w:val="006A36FE"/>
  </w:style>
  <w:style w:type="paragraph" w:customStyle="1" w:styleId="86B8DBF1B1DF4CBA8D57949766675905">
    <w:name w:val="86B8DBF1B1DF4CBA8D57949766675905"/>
    <w:rsid w:val="006A36FE"/>
  </w:style>
  <w:style w:type="paragraph" w:customStyle="1" w:styleId="93BFC47103BA42E59EECC0375A1C1A50">
    <w:name w:val="93BFC47103BA42E59EECC0375A1C1A50"/>
    <w:rsid w:val="006A36FE"/>
  </w:style>
  <w:style w:type="paragraph" w:customStyle="1" w:styleId="833BAE303312498E918CECCDE5546681">
    <w:name w:val="833BAE303312498E918CECCDE5546681"/>
    <w:rsid w:val="006A36FE"/>
  </w:style>
  <w:style w:type="paragraph" w:customStyle="1" w:styleId="3686E1B5B02346FD8AF0EF4AE3B00EB9">
    <w:name w:val="3686E1B5B02346FD8AF0EF4AE3B00EB9"/>
    <w:rsid w:val="006A36FE"/>
  </w:style>
  <w:style w:type="paragraph" w:customStyle="1" w:styleId="2B203066CA1C4E608E647F29DFE84396">
    <w:name w:val="2B203066CA1C4E608E647F29DFE84396"/>
    <w:rsid w:val="006A36FE"/>
  </w:style>
  <w:style w:type="paragraph" w:customStyle="1" w:styleId="8CB97FC4167F4B88BCBDF73D0471B956">
    <w:name w:val="8CB97FC4167F4B88BCBDF73D0471B956"/>
    <w:rsid w:val="001252EB"/>
  </w:style>
  <w:style w:type="paragraph" w:customStyle="1" w:styleId="B8C164901BA84A0C9F4409BE1ECFC18B">
    <w:name w:val="B8C164901BA84A0C9F4409BE1ECFC18B"/>
    <w:rsid w:val="001252EB"/>
  </w:style>
  <w:style w:type="paragraph" w:customStyle="1" w:styleId="343EB8D76F2E4EA9984B25C16D37772D">
    <w:name w:val="343EB8D76F2E4EA9984B25C16D37772D"/>
    <w:rsid w:val="001252EB"/>
  </w:style>
  <w:style w:type="paragraph" w:customStyle="1" w:styleId="CFDD2B2723694BA8A038CD7E2142E8FA">
    <w:name w:val="CFDD2B2723694BA8A038CD7E2142E8FA"/>
    <w:rsid w:val="001252EB"/>
  </w:style>
  <w:style w:type="paragraph" w:customStyle="1" w:styleId="D8DDB5E9F03046CB93DD2147934DD0D9">
    <w:name w:val="D8DDB5E9F03046CB93DD2147934DD0D9"/>
    <w:rsid w:val="003A3667"/>
  </w:style>
  <w:style w:type="paragraph" w:customStyle="1" w:styleId="4CA489FED80449F3AA3C6A72DE1F5BEB">
    <w:name w:val="4CA489FED80449F3AA3C6A72DE1F5BEB"/>
    <w:rsid w:val="003A3667"/>
  </w:style>
  <w:style w:type="paragraph" w:customStyle="1" w:styleId="A5216061C9ED4E28B3CCD453FA9457B7">
    <w:name w:val="A5216061C9ED4E28B3CCD453FA9457B7"/>
    <w:rsid w:val="003A3667"/>
  </w:style>
  <w:style w:type="paragraph" w:customStyle="1" w:styleId="B54041840AD144F0916DACF7E5BAD8D4">
    <w:name w:val="B54041840AD144F0916DACF7E5BAD8D4"/>
    <w:rsid w:val="003A3667"/>
  </w:style>
  <w:style w:type="paragraph" w:customStyle="1" w:styleId="23D1CED9553149A8B11DCD8E2CD290B9">
    <w:name w:val="23D1CED9553149A8B11DCD8E2CD290B9"/>
    <w:rsid w:val="003A3667"/>
  </w:style>
  <w:style w:type="paragraph" w:customStyle="1" w:styleId="BBDAED79D7174C299389D4E0979BBA80">
    <w:name w:val="BBDAED79D7174C299389D4E0979BBA80"/>
    <w:rsid w:val="00E62B88"/>
    <w:pPr>
      <w:spacing w:after="160" w:line="259" w:lineRule="auto"/>
    </w:pPr>
  </w:style>
  <w:style w:type="paragraph" w:customStyle="1" w:styleId="8D979BC52F5944B7A21BDEB4899975FB">
    <w:name w:val="8D979BC52F5944B7A21BDEB4899975FB"/>
    <w:rsid w:val="00E62B88"/>
    <w:pPr>
      <w:spacing w:after="160" w:line="259" w:lineRule="auto"/>
    </w:pPr>
  </w:style>
  <w:style w:type="paragraph" w:customStyle="1" w:styleId="8AA35D0E08C6474E8009D962D00A174D">
    <w:name w:val="8AA35D0E08C6474E8009D962D00A174D"/>
    <w:rsid w:val="00814FA2"/>
    <w:pPr>
      <w:spacing w:after="160" w:line="259" w:lineRule="auto"/>
    </w:pPr>
  </w:style>
  <w:style w:type="paragraph" w:customStyle="1" w:styleId="900289234D404FA8A7230ABAC6AFC579">
    <w:name w:val="900289234D404FA8A7230ABAC6AFC579"/>
    <w:rsid w:val="00814FA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99B40-5E64-4897-94B8-F3C61F5FB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Senate Funding Request Template</Template>
  <TotalTime>1</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ASMCC Bill Template</vt:lpstr>
    </vt:vector>
  </TitlesOfParts>
  <Company>Mesa Community College</Company>
  <LinksUpToDate>false</LinksUpToDate>
  <CharactersWithSpaces>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ASMCC Bill Template</dc:title>
  <dc:subject>Legislation</dc:subject>
  <dc:creator>rayarecco</dc:creator>
  <cp:keywords>Bill, Legislation, ASMCC</cp:keywords>
  <cp:lastModifiedBy>Perry,David Graham</cp:lastModifiedBy>
  <cp:revision>3</cp:revision>
  <cp:lastPrinted>2012-09-12T16:35:00Z</cp:lastPrinted>
  <dcterms:created xsi:type="dcterms:W3CDTF">2015-06-24T14:56:00Z</dcterms:created>
  <dcterms:modified xsi:type="dcterms:W3CDTF">2015-08-25T15:15:00Z</dcterms:modified>
</cp:coreProperties>
</file>